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E52B" w14:textId="77777777" w:rsidR="008236D6" w:rsidRDefault="008236D6" w:rsidP="00120CC1"/>
    <w:p w14:paraId="1ED1B072" w14:textId="77777777" w:rsidR="00D5787B" w:rsidRDefault="00D5787B" w:rsidP="00D5787B">
      <w:pPr>
        <w:jc w:val="center"/>
        <w:rPr>
          <w:b/>
        </w:rPr>
      </w:pPr>
      <w:r>
        <w:rPr>
          <w:b/>
          <w:u w:val="single"/>
        </w:rPr>
        <w:t>PLEASE POST</w:t>
      </w:r>
      <w:r>
        <w:rPr>
          <w:b/>
        </w:rPr>
        <w:t xml:space="preserve"> </w:t>
      </w:r>
      <w:r>
        <w:rPr>
          <w:b/>
          <w:u w:val="single"/>
        </w:rPr>
        <w:t>IN ALL BUILDINGS OR CLASSES OPERATED BY INTERMEDIATE UNIT I</w:t>
      </w:r>
    </w:p>
    <w:p w14:paraId="6D6AC686" w14:textId="77777777" w:rsidR="00D5787B" w:rsidRDefault="00D5787B" w:rsidP="00D5787B">
      <w:pPr>
        <w:jc w:val="center"/>
      </w:pPr>
    </w:p>
    <w:p w14:paraId="344EFCF7" w14:textId="77777777" w:rsidR="00D5787B" w:rsidRDefault="00D5787B" w:rsidP="00D5787B">
      <w:pPr>
        <w:jc w:val="both"/>
      </w:pPr>
      <w:r>
        <w:t>BE HEREBY INFORMED, that, at the regularly scheduled Intermediate Unit 1 Board of Directors meeting, held at the Intermediate Unit I Central Office, California, Pennsylvania, on March 27, 1975, the following Board Policy was adopted and will become effective as of April 1, 1975:</w:t>
      </w:r>
    </w:p>
    <w:p w14:paraId="554B53FD" w14:textId="77777777" w:rsidR="00D5787B" w:rsidRDefault="00D5787B" w:rsidP="00D5787B">
      <w:pPr>
        <w:jc w:val="both"/>
      </w:pPr>
    </w:p>
    <w:p w14:paraId="45E1FCF5" w14:textId="77777777" w:rsidR="00D5787B" w:rsidRDefault="00D5787B" w:rsidP="00D5787B">
      <w:pPr>
        <w:jc w:val="both"/>
      </w:pPr>
      <w:r>
        <w:t>Outside Agencies or Individuals must follow the following procedures in visiting classes and/or programs under the direction of the Intermediate Unit 1:</w:t>
      </w:r>
    </w:p>
    <w:p w14:paraId="09B21A00" w14:textId="77777777" w:rsidR="00D5787B" w:rsidRDefault="00D5787B" w:rsidP="00D5787B">
      <w:pPr>
        <w:jc w:val="both"/>
      </w:pPr>
    </w:p>
    <w:p w14:paraId="109C210F" w14:textId="77777777" w:rsidR="00D5787B" w:rsidRDefault="00D5787B" w:rsidP="00D5787B">
      <w:pPr>
        <w:tabs>
          <w:tab w:val="left" w:pos="720"/>
          <w:tab w:val="left" w:pos="1260"/>
        </w:tabs>
        <w:ind w:left="1260" w:hanging="1260"/>
        <w:jc w:val="both"/>
      </w:pPr>
      <w:r>
        <w:tab/>
        <w:t>(a)</w:t>
      </w:r>
      <w:r>
        <w:tab/>
        <w:t xml:space="preserve">Request written permission on the properly designated form from the Intermediate Unit supervisor or director of the </w:t>
      </w:r>
      <w:proofErr w:type="gramStart"/>
      <w:r>
        <w:t>particular class</w:t>
      </w:r>
      <w:proofErr w:type="gramEnd"/>
      <w:r>
        <w:t xml:space="preserve"> and present properly signed form to the classroom teacher upon entering the room or classroom area.  A visitation and/or observation shall not be permitted without the properly signed request form.  The teacher of the class is to be notified by the supervisor of the visitation or observation at least the day before the visitation.</w:t>
      </w:r>
    </w:p>
    <w:p w14:paraId="50ACF29F" w14:textId="77777777" w:rsidR="00D5787B" w:rsidRDefault="00D5787B" w:rsidP="00D5787B">
      <w:pPr>
        <w:tabs>
          <w:tab w:val="left" w:pos="720"/>
          <w:tab w:val="left" w:pos="1260"/>
        </w:tabs>
        <w:ind w:left="1260" w:hanging="1260"/>
        <w:jc w:val="both"/>
      </w:pPr>
    </w:p>
    <w:p w14:paraId="15E4A41E" w14:textId="77777777" w:rsidR="00D5787B" w:rsidRDefault="00D5787B" w:rsidP="00D5787B">
      <w:pPr>
        <w:tabs>
          <w:tab w:val="left" w:pos="720"/>
          <w:tab w:val="left" w:pos="1260"/>
        </w:tabs>
        <w:ind w:left="1260" w:hanging="1260"/>
        <w:jc w:val="both"/>
      </w:pPr>
      <w:r>
        <w:tab/>
        <w:t>(b)</w:t>
      </w:r>
      <w:r>
        <w:tab/>
        <w:t>State the purpose of the visitation to the supervisor/director when requesting permission.  The purpose of the visitation will be listed on the request form signed by the supervisor/director.</w:t>
      </w:r>
    </w:p>
    <w:p w14:paraId="7F78CB04" w14:textId="77777777" w:rsidR="00D5787B" w:rsidRDefault="00D5787B" w:rsidP="00D5787B">
      <w:pPr>
        <w:tabs>
          <w:tab w:val="left" w:pos="720"/>
          <w:tab w:val="left" w:pos="1260"/>
        </w:tabs>
        <w:ind w:left="1260" w:hanging="1260"/>
        <w:jc w:val="both"/>
      </w:pPr>
    </w:p>
    <w:p w14:paraId="58115A87" w14:textId="77777777" w:rsidR="00D5787B" w:rsidRDefault="00D5787B" w:rsidP="00D5787B">
      <w:pPr>
        <w:tabs>
          <w:tab w:val="left" w:pos="720"/>
          <w:tab w:val="left" w:pos="1260"/>
        </w:tabs>
        <w:ind w:left="1260" w:hanging="1260"/>
        <w:jc w:val="both"/>
      </w:pPr>
      <w:r>
        <w:tab/>
        <w:t>(c)</w:t>
      </w:r>
      <w:r>
        <w:tab/>
        <w:t>Following the visitation and/or observation, any criticism or evaluation of the teacher and/or Intermediate Unit I concerning the methodology utilized by the teacher shall be reviewed with the supervisor/director of the program and with the teacher present.  In no case shall criticism be given of the teacher in the presence of the student and parent or other individuals.</w:t>
      </w:r>
    </w:p>
    <w:p w14:paraId="2CCAD379" w14:textId="77777777" w:rsidR="00D5787B" w:rsidRDefault="00D5787B" w:rsidP="00D5787B">
      <w:pPr>
        <w:tabs>
          <w:tab w:val="left" w:pos="720"/>
          <w:tab w:val="left" w:pos="1260"/>
        </w:tabs>
        <w:ind w:left="1260" w:hanging="1260"/>
        <w:jc w:val="both"/>
      </w:pPr>
    </w:p>
    <w:p w14:paraId="7C1F880B" w14:textId="77777777" w:rsidR="00D5787B" w:rsidRDefault="00D5787B" w:rsidP="00D5787B">
      <w:pPr>
        <w:tabs>
          <w:tab w:val="left" w:pos="720"/>
          <w:tab w:val="left" w:pos="1260"/>
        </w:tabs>
        <w:ind w:left="1260" w:hanging="1260"/>
        <w:jc w:val="both"/>
      </w:pPr>
      <w:r>
        <w:tab/>
        <w:t>(d)</w:t>
      </w:r>
      <w:r>
        <w:tab/>
        <w:t>No information, pictures or publicity concerning children enrolled in Intermediate Unit programs shall be given by visitors to other individuals and/or agencies.</w:t>
      </w:r>
    </w:p>
    <w:p w14:paraId="60B30BF3" w14:textId="77777777" w:rsidR="00D5787B" w:rsidRDefault="00D5787B" w:rsidP="00D5787B">
      <w:pPr>
        <w:tabs>
          <w:tab w:val="left" w:pos="720"/>
          <w:tab w:val="left" w:pos="1260"/>
        </w:tabs>
        <w:ind w:left="1260" w:hanging="1260"/>
        <w:jc w:val="both"/>
      </w:pPr>
    </w:p>
    <w:p w14:paraId="4FDE5027" w14:textId="77777777" w:rsidR="00D5787B" w:rsidRDefault="00D5787B" w:rsidP="00D5787B">
      <w:pPr>
        <w:tabs>
          <w:tab w:val="left" w:pos="720"/>
          <w:tab w:val="left" w:pos="1260"/>
        </w:tabs>
        <w:jc w:val="both"/>
      </w:pPr>
      <w:r>
        <w:t xml:space="preserve">Visitation forms may be obtained by calling the Intermediate Unit 1 Central Office, (724) 938-3241.  Visitation requests are to be directed to the proper supervisor/director of the program or class involved.  </w:t>
      </w:r>
    </w:p>
    <w:p w14:paraId="1EB5D112" w14:textId="77777777" w:rsidR="00D5787B" w:rsidRDefault="00D5787B" w:rsidP="00D5787B">
      <w:pPr>
        <w:tabs>
          <w:tab w:val="left" w:pos="720"/>
          <w:tab w:val="left" w:pos="1260"/>
        </w:tabs>
        <w:jc w:val="both"/>
      </w:pPr>
    </w:p>
    <w:p w14:paraId="40225E67" w14:textId="77777777" w:rsidR="00D5787B" w:rsidRDefault="00D5787B" w:rsidP="00D5787B">
      <w:pPr>
        <w:tabs>
          <w:tab w:val="left" w:pos="720"/>
          <w:tab w:val="left" w:pos="1260"/>
        </w:tabs>
        <w:jc w:val="both"/>
      </w:pPr>
    </w:p>
    <w:p w14:paraId="018C7E79" w14:textId="77777777" w:rsidR="00D5787B" w:rsidRDefault="00D5787B" w:rsidP="00D5787B">
      <w:pPr>
        <w:tabs>
          <w:tab w:val="left" w:pos="720"/>
          <w:tab w:val="left" w:pos="1260"/>
        </w:tabs>
        <w:jc w:val="both"/>
      </w:pPr>
      <w:r>
        <w:tab/>
      </w:r>
      <w:r>
        <w:tab/>
      </w:r>
      <w:r>
        <w:tab/>
      </w:r>
      <w:r>
        <w:tab/>
      </w:r>
      <w:r>
        <w:tab/>
      </w:r>
      <w:r>
        <w:tab/>
      </w:r>
      <w:r>
        <w:tab/>
      </w:r>
      <w:r>
        <w:tab/>
      </w:r>
      <w:r>
        <w:rPr>
          <w:u w:val="single"/>
        </w:rPr>
        <w:tab/>
      </w:r>
      <w:r>
        <w:rPr>
          <w:u w:val="single"/>
        </w:rPr>
        <w:tab/>
      </w:r>
      <w:r>
        <w:rPr>
          <w:u w:val="single"/>
        </w:rPr>
        <w:tab/>
      </w:r>
      <w:r>
        <w:rPr>
          <w:u w:val="single"/>
        </w:rPr>
        <w:tab/>
      </w:r>
      <w:r>
        <w:rPr>
          <w:u w:val="single"/>
        </w:rPr>
        <w:tab/>
      </w:r>
    </w:p>
    <w:p w14:paraId="05DC8E66" w14:textId="77777777" w:rsidR="00D5787B" w:rsidRDefault="00D5787B" w:rsidP="00D5787B">
      <w:pPr>
        <w:tabs>
          <w:tab w:val="left" w:pos="720"/>
          <w:tab w:val="left" w:pos="1260"/>
        </w:tabs>
        <w:jc w:val="both"/>
      </w:pPr>
      <w:r>
        <w:tab/>
      </w:r>
      <w:r>
        <w:tab/>
      </w:r>
      <w:r>
        <w:tab/>
      </w:r>
      <w:r>
        <w:tab/>
      </w:r>
      <w:r>
        <w:tab/>
      </w:r>
      <w:r>
        <w:tab/>
      </w:r>
      <w:r>
        <w:tab/>
      </w:r>
      <w:r>
        <w:tab/>
        <w:t>Donald W. Martin</w:t>
      </w:r>
    </w:p>
    <w:p w14:paraId="794F997F" w14:textId="77777777" w:rsidR="00D5787B" w:rsidRDefault="00D5787B" w:rsidP="00D5787B">
      <w:pPr>
        <w:tabs>
          <w:tab w:val="left" w:pos="720"/>
          <w:tab w:val="left" w:pos="1260"/>
        </w:tabs>
        <w:jc w:val="both"/>
      </w:pPr>
      <w:r>
        <w:tab/>
      </w:r>
      <w:r>
        <w:tab/>
      </w:r>
      <w:r>
        <w:tab/>
      </w:r>
      <w:r>
        <w:tab/>
      </w:r>
      <w:r>
        <w:tab/>
      </w:r>
      <w:r>
        <w:tab/>
      </w:r>
      <w:r>
        <w:tab/>
      </w:r>
      <w:r>
        <w:tab/>
        <w:t>Executive Director</w:t>
      </w:r>
    </w:p>
    <w:p w14:paraId="7DC09C8C" w14:textId="77777777" w:rsidR="00D5787B" w:rsidRDefault="00D5787B" w:rsidP="00D5787B">
      <w:pPr>
        <w:pStyle w:val="Footer"/>
        <w:tabs>
          <w:tab w:val="clear" w:pos="4320"/>
          <w:tab w:val="clear" w:pos="8640"/>
          <w:tab w:val="left" w:pos="720"/>
          <w:tab w:val="left" w:pos="1260"/>
        </w:tabs>
      </w:pPr>
      <w:r>
        <w:tab/>
      </w:r>
      <w:r>
        <w:tab/>
      </w:r>
      <w:r>
        <w:tab/>
      </w:r>
      <w:r>
        <w:tab/>
      </w:r>
      <w:r>
        <w:tab/>
      </w:r>
      <w:r>
        <w:tab/>
      </w:r>
      <w:r>
        <w:tab/>
      </w:r>
      <w:r>
        <w:tab/>
        <w:t>Intermediate Unit 1</w:t>
      </w:r>
    </w:p>
    <w:p w14:paraId="6142B599" w14:textId="77777777" w:rsidR="00D5787B" w:rsidRDefault="00D5787B" w:rsidP="00D5787B">
      <w:pPr>
        <w:pStyle w:val="Footer"/>
        <w:tabs>
          <w:tab w:val="clear" w:pos="4320"/>
          <w:tab w:val="clear" w:pos="8640"/>
          <w:tab w:val="left" w:pos="720"/>
          <w:tab w:val="left" w:pos="1260"/>
        </w:tabs>
      </w:pPr>
    </w:p>
    <w:p w14:paraId="573D8978" w14:textId="77777777" w:rsidR="00D5787B" w:rsidRDefault="00D5787B" w:rsidP="00D5787B">
      <w:pPr>
        <w:pStyle w:val="Footer"/>
        <w:tabs>
          <w:tab w:val="clear" w:pos="4320"/>
          <w:tab w:val="clear" w:pos="8640"/>
          <w:tab w:val="left" w:pos="720"/>
          <w:tab w:val="left" w:pos="1260"/>
        </w:tabs>
      </w:pPr>
    </w:p>
    <w:p w14:paraId="6ECFA718" w14:textId="77777777" w:rsidR="00D5787B" w:rsidRDefault="00D5787B" w:rsidP="00D5787B">
      <w:pPr>
        <w:pStyle w:val="Heading1"/>
        <w:tabs>
          <w:tab w:val="left" w:pos="1080"/>
        </w:tabs>
        <w:rPr>
          <w:rFonts w:ascii="Times" w:hAnsi="Times"/>
        </w:rPr>
      </w:pPr>
    </w:p>
    <w:p w14:paraId="2F4A3024" w14:textId="77777777" w:rsidR="00D5787B" w:rsidRDefault="00D5787B" w:rsidP="00D5787B">
      <w:pPr>
        <w:pStyle w:val="Heading1"/>
        <w:tabs>
          <w:tab w:val="left" w:pos="1080"/>
        </w:tabs>
        <w:rPr>
          <w:rFonts w:ascii="Times" w:hAnsi="Times"/>
        </w:rPr>
      </w:pPr>
    </w:p>
    <w:p w14:paraId="4C25A89F" w14:textId="77777777" w:rsidR="00D5787B" w:rsidRDefault="00D5787B" w:rsidP="00D5787B">
      <w:pPr>
        <w:rPr>
          <w:lang w:eastAsia="en-US"/>
        </w:rPr>
      </w:pPr>
    </w:p>
    <w:p w14:paraId="5BC2C9E8" w14:textId="77777777" w:rsidR="00D5787B" w:rsidRDefault="00D5787B" w:rsidP="00D5787B">
      <w:pPr>
        <w:rPr>
          <w:lang w:eastAsia="en-US"/>
        </w:rPr>
      </w:pPr>
    </w:p>
    <w:p w14:paraId="5AC8A392" w14:textId="77777777" w:rsidR="00D5787B" w:rsidRPr="000C3336" w:rsidRDefault="00D5787B" w:rsidP="00D5787B">
      <w:pPr>
        <w:rPr>
          <w:lang w:eastAsia="en-US"/>
        </w:rPr>
      </w:pPr>
    </w:p>
    <w:p w14:paraId="5E37ED28" w14:textId="77777777" w:rsidR="00D5787B" w:rsidRPr="000C3336" w:rsidRDefault="00D5787B" w:rsidP="00D5787B">
      <w:pPr>
        <w:pStyle w:val="Heading1"/>
        <w:tabs>
          <w:tab w:val="left" w:pos="1080"/>
        </w:tabs>
        <w:rPr>
          <w:rFonts w:ascii="Times" w:hAnsi="Times"/>
        </w:rPr>
      </w:pPr>
      <w:r>
        <w:rPr>
          <w:rFonts w:ascii="Times" w:hAnsi="Times"/>
        </w:rPr>
        <w:lastRenderedPageBreak/>
        <w:t>INTERMEDIATE UNIT 1</w:t>
      </w:r>
    </w:p>
    <w:p w14:paraId="2291FE8F" w14:textId="77777777" w:rsidR="00D5787B" w:rsidRDefault="00D5787B" w:rsidP="00D5787B">
      <w:pPr>
        <w:pStyle w:val="Heading7"/>
        <w:jc w:val="center"/>
        <w:rPr>
          <w:b/>
        </w:rPr>
      </w:pPr>
      <w:r>
        <w:rPr>
          <w:b/>
        </w:rPr>
        <w:t>REQUEST FOR CLASSROOM VISITATION</w:t>
      </w:r>
    </w:p>
    <w:p w14:paraId="55DF846C" w14:textId="77777777" w:rsidR="00D5787B" w:rsidRDefault="00D5787B" w:rsidP="00D5787B"/>
    <w:p w14:paraId="7AE80038" w14:textId="77777777" w:rsidR="00D5787B" w:rsidRDefault="00D5787B" w:rsidP="00D5787B"/>
    <w:p w14:paraId="315D4E25" w14:textId="77777777" w:rsidR="00D5787B" w:rsidRDefault="00D5787B" w:rsidP="00D5787B">
      <w:pPr>
        <w:rPr>
          <w:u w:val="single"/>
        </w:rPr>
      </w:pPr>
      <w:r>
        <w:t xml:space="preserve">Name of individual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8BA733" w14:textId="77777777" w:rsidR="00D5787B" w:rsidRDefault="00D5787B" w:rsidP="00D5787B">
      <w:pPr>
        <w:rPr>
          <w:u w:val="single"/>
        </w:rPr>
      </w:pPr>
    </w:p>
    <w:p w14:paraId="7F9A2D7C" w14:textId="36A64555" w:rsidR="00D5787B" w:rsidRDefault="00D5787B" w:rsidP="00D5787B">
      <w:r>
        <w:t xml:space="preserve">I am visiting the classroom as a (circle one) </w:t>
      </w:r>
      <w:r>
        <w:tab/>
      </w:r>
      <w:r>
        <w:tab/>
      </w:r>
      <w:r>
        <w:t xml:space="preserve">Parent </w:t>
      </w:r>
      <w:r>
        <w:tab/>
      </w:r>
      <w:r>
        <w:tab/>
        <w:t>College Student</w:t>
      </w:r>
      <w:r>
        <w:tab/>
        <w:t xml:space="preserve"> Agency Representative</w:t>
      </w:r>
    </w:p>
    <w:p w14:paraId="58CFE5B5" w14:textId="77777777" w:rsidR="00D5787B" w:rsidRDefault="00D5787B" w:rsidP="00D5787B"/>
    <w:p w14:paraId="3AAC2DBE" w14:textId="77777777" w:rsidR="00D5787B" w:rsidRDefault="00D5787B" w:rsidP="00D5787B">
      <w:r>
        <w:t>Name of college you are attending or agency you are representing:</w:t>
      </w:r>
    </w:p>
    <w:p w14:paraId="7A639575" w14:textId="77777777" w:rsidR="00D5787B" w:rsidRDefault="00D5787B" w:rsidP="00D5787B"/>
    <w:p w14:paraId="596995A0" w14:textId="77777777" w:rsidR="00D5787B" w:rsidRDefault="00D5787B" w:rsidP="00D5787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9DF929" w14:textId="77777777" w:rsidR="00D5787B" w:rsidRDefault="00D5787B" w:rsidP="00D5787B"/>
    <w:p w14:paraId="416C7229" w14:textId="77777777" w:rsidR="00D5787B" w:rsidRDefault="00D5787B" w:rsidP="00D5787B">
      <w:r>
        <w:t>If you are visiting the classroom as an agency representative, please list the agency’s address and phone number below.  Other visitors please list your current address and phone number.</w:t>
      </w:r>
    </w:p>
    <w:p w14:paraId="786467AE" w14:textId="77777777" w:rsidR="00D5787B" w:rsidRDefault="00D5787B" w:rsidP="00D5787B"/>
    <w:p w14:paraId="3EEA87C8" w14:textId="77777777" w:rsidR="00D5787B" w:rsidRDefault="00D5787B" w:rsidP="00D5787B">
      <w:pPr>
        <w:rPr>
          <w:u w:val="single"/>
        </w:rPr>
      </w:pPr>
      <w:proofErr w:type="gramStart"/>
      <w:r>
        <w:t xml:space="preserve">Address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p>
    <w:p w14:paraId="4667CA04" w14:textId="77777777" w:rsidR="00D5787B" w:rsidRDefault="00D5787B" w:rsidP="00D5787B"/>
    <w:p w14:paraId="16BDC470" w14:textId="77777777" w:rsidR="00D5787B" w:rsidRDefault="00D5787B" w:rsidP="00D5787B">
      <w:r>
        <w:t xml:space="preserve">Location of Class to be </w:t>
      </w:r>
      <w:proofErr w:type="gramStart"/>
      <w:r>
        <w:t>Visited</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25AD05" w14:textId="77777777" w:rsidR="00D5787B" w:rsidRDefault="00D5787B" w:rsidP="00D5787B"/>
    <w:p w14:paraId="056B525E" w14:textId="77777777" w:rsidR="00D5787B" w:rsidRDefault="00D5787B" w:rsidP="00D5787B">
      <w:r>
        <w:t xml:space="preserve">Classroom Teacher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438072" w14:textId="77777777" w:rsidR="00D5787B" w:rsidRDefault="00D5787B" w:rsidP="00D5787B"/>
    <w:p w14:paraId="15A353E8" w14:textId="77777777" w:rsidR="00D5787B" w:rsidRDefault="00D5787B" w:rsidP="00D5787B">
      <w:pPr>
        <w:rPr>
          <w:u w:val="single"/>
        </w:rPr>
      </w:pPr>
      <w:r>
        <w:t xml:space="preserve">Reason for Visitation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D6B17E" w14:textId="77777777" w:rsidR="00D5787B" w:rsidRDefault="00D5787B" w:rsidP="00D5787B">
      <w:pPr>
        <w:rPr>
          <w:u w:val="single"/>
        </w:rPr>
      </w:pPr>
    </w:p>
    <w:p w14:paraId="0863F552" w14:textId="77777777" w:rsidR="00D5787B" w:rsidRDefault="00D5787B" w:rsidP="00D5787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C7120B" w14:textId="77777777" w:rsidR="00D5787B" w:rsidRDefault="00D5787B" w:rsidP="00D5787B"/>
    <w:p w14:paraId="590C263B" w14:textId="77777777" w:rsidR="00D5787B" w:rsidRDefault="00D5787B" w:rsidP="00D5787B">
      <w:pPr>
        <w:rPr>
          <w:u w:val="single"/>
        </w:rPr>
      </w:pPr>
      <w:r>
        <w:t xml:space="preserve">Student Being Serviced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239766" w14:textId="77777777" w:rsidR="00D5787B" w:rsidRDefault="00D5787B" w:rsidP="00D5787B"/>
    <w:p w14:paraId="6A740875" w14:textId="77777777" w:rsidR="00D5787B" w:rsidRDefault="00D5787B" w:rsidP="00D5787B">
      <w:pPr>
        <w:rPr>
          <w:u w:val="single"/>
        </w:rPr>
      </w:pPr>
      <w:r>
        <w:t xml:space="preserve">Visitation Date </w:t>
      </w:r>
      <w:proofErr w:type="gramStart"/>
      <w:r>
        <w:t xml:space="preserve">Requested  </w:t>
      </w:r>
      <w:r>
        <w:rPr>
          <w:u w:val="single"/>
        </w:rPr>
        <w:tab/>
      </w:r>
      <w:proofErr w:type="gramEnd"/>
      <w:r>
        <w:rPr>
          <w:u w:val="single"/>
        </w:rPr>
        <w:tab/>
      </w:r>
      <w:r>
        <w:rPr>
          <w:u w:val="single"/>
        </w:rPr>
        <w:tab/>
      </w:r>
      <w:r>
        <w:rPr>
          <w:u w:val="single"/>
        </w:rPr>
        <w:tab/>
      </w:r>
      <w:r>
        <w:rPr>
          <w:u w:val="single"/>
        </w:rPr>
        <w:tab/>
      </w:r>
      <w:r>
        <w:t xml:space="preserve">  Alternate Date  </w:t>
      </w:r>
      <w:r>
        <w:rPr>
          <w:u w:val="single"/>
        </w:rPr>
        <w:tab/>
      </w:r>
      <w:r>
        <w:rPr>
          <w:u w:val="single"/>
        </w:rPr>
        <w:tab/>
      </w:r>
      <w:r>
        <w:rPr>
          <w:u w:val="single"/>
        </w:rPr>
        <w:tab/>
      </w:r>
      <w:r>
        <w:rPr>
          <w:u w:val="single"/>
        </w:rPr>
        <w:tab/>
      </w:r>
    </w:p>
    <w:p w14:paraId="007559A2" w14:textId="77777777" w:rsidR="00D5787B" w:rsidRDefault="00D5787B" w:rsidP="00D5787B">
      <w:pPr>
        <w:rPr>
          <w:u w:val="single"/>
        </w:rPr>
      </w:pPr>
    </w:p>
    <w:p w14:paraId="30FC4942" w14:textId="77777777" w:rsidR="00D5787B" w:rsidRDefault="00D5787B" w:rsidP="00D5787B">
      <w:r>
        <w:t>Allow sufficient time for at least one day prior notification of the visitation to the classroom teacher.  Present approved form to the classroom teacher on the day of visitation.  Report to the Principal or Head Teacher before going to the classroom.</w:t>
      </w:r>
    </w:p>
    <w:p w14:paraId="599345AA" w14:textId="77777777" w:rsidR="00D5787B" w:rsidRDefault="00D5787B" w:rsidP="00D5787B"/>
    <w:p w14:paraId="01E46430" w14:textId="77777777" w:rsidR="00D5787B" w:rsidRDefault="00D5787B" w:rsidP="00D5787B">
      <w:r>
        <w:t>I have read and fully understand the Intermediate Unit 1 Board Policy regarding visitations and/or observations and hereby agree to comply with all provisions as stated in the policy.</w:t>
      </w:r>
    </w:p>
    <w:p w14:paraId="31E44401" w14:textId="77777777" w:rsidR="00D5787B" w:rsidRDefault="00D5787B" w:rsidP="00D5787B"/>
    <w:p w14:paraId="1D11A78B" w14:textId="77777777" w:rsidR="00D5787B" w:rsidRDefault="00D5787B" w:rsidP="00D5787B">
      <w:pPr>
        <w:rPr>
          <w:u w:val="single"/>
        </w:rPr>
      </w:pPr>
      <w:proofErr w:type="gramStart"/>
      <w:r>
        <w:t xml:space="preserve">Signature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r>
        <w:rPr>
          <w:u w:val="single"/>
        </w:rPr>
        <w:tab/>
      </w:r>
    </w:p>
    <w:p w14:paraId="49554D6C" w14:textId="77777777" w:rsidR="00D5787B" w:rsidRDefault="00D5787B" w:rsidP="00D5787B">
      <w:pPr>
        <w:rPr>
          <w:u w:val="single"/>
        </w:rPr>
      </w:pPr>
      <w:r>
        <w:rPr>
          <w:noProof/>
          <w:u w:val="single"/>
        </w:rPr>
        <mc:AlternateContent>
          <mc:Choice Requires="wps">
            <w:drawing>
              <wp:anchor distT="0" distB="0" distL="114300" distR="114300" simplePos="0" relativeHeight="251659264" behindDoc="0" locked="0" layoutInCell="1" allowOverlap="1" wp14:anchorId="4CD419DE" wp14:editId="7FF13A61">
                <wp:simplePos x="0" y="0"/>
                <wp:positionH relativeFrom="column">
                  <wp:posOffset>-25400</wp:posOffset>
                </wp:positionH>
                <wp:positionV relativeFrom="paragraph">
                  <wp:posOffset>88900</wp:posOffset>
                </wp:positionV>
                <wp:extent cx="6972300" cy="254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25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39DF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pt" to="547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">
                <v:stroke dashstyle="dash"/>
                <o:lock v:ext="edit" shapetype="f"/>
              </v:line>
            </w:pict>
          </mc:Fallback>
        </mc:AlternateContent>
      </w:r>
    </w:p>
    <w:p w14:paraId="6887FE7A" w14:textId="77777777" w:rsidR="00D5787B" w:rsidRDefault="00D5787B" w:rsidP="00D5787B">
      <w:pPr>
        <w:pStyle w:val="Footer"/>
        <w:tabs>
          <w:tab w:val="clear" w:pos="4320"/>
          <w:tab w:val="clear" w:pos="8640"/>
        </w:tabs>
      </w:pPr>
      <w:r>
        <w:t>For office use only:</w:t>
      </w:r>
    </w:p>
    <w:p w14:paraId="443A6AC8" w14:textId="77777777" w:rsidR="00D5787B" w:rsidRDefault="00D5787B" w:rsidP="00D5787B">
      <w:pPr>
        <w:pStyle w:val="Footer"/>
        <w:tabs>
          <w:tab w:val="clear" w:pos="4320"/>
          <w:tab w:val="clear" w:pos="8640"/>
        </w:tabs>
      </w:pPr>
    </w:p>
    <w:p w14:paraId="101F5A0B" w14:textId="77777777" w:rsidR="00D5787B" w:rsidRDefault="00D5787B" w:rsidP="00D5787B">
      <w:pPr>
        <w:pStyle w:val="Footer"/>
        <w:tabs>
          <w:tab w:val="clear" w:pos="4320"/>
          <w:tab w:val="clear" w:pos="8640"/>
        </w:tabs>
      </w:pPr>
      <w:r>
        <w:t xml:space="preserve">Approved/Rejected:  </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 xml:space="preserve">    </w:t>
      </w:r>
    </w:p>
    <w:p w14:paraId="1DCE143E" w14:textId="77777777" w:rsidR="00D5787B" w:rsidRDefault="00D5787B" w:rsidP="00D5787B">
      <w:pPr>
        <w:pStyle w:val="Footer"/>
        <w:tabs>
          <w:tab w:val="clear" w:pos="4320"/>
          <w:tab w:val="clear" w:pos="8640"/>
        </w:tabs>
      </w:pPr>
      <w:r>
        <w:t>(cross out one)</w:t>
      </w:r>
      <w:r>
        <w:tab/>
        <w:t xml:space="preserve">           Signature of Supervisor/Director</w:t>
      </w:r>
      <w:r>
        <w:tab/>
      </w:r>
      <w:r>
        <w:tab/>
      </w:r>
      <w:r>
        <w:tab/>
      </w:r>
      <w:r>
        <w:tab/>
        <w:t>Date</w:t>
      </w:r>
    </w:p>
    <w:p w14:paraId="05EB4380" w14:textId="77777777" w:rsidR="00D5787B" w:rsidRDefault="00D5787B" w:rsidP="00D5787B">
      <w:pPr>
        <w:pStyle w:val="Footer"/>
        <w:tabs>
          <w:tab w:val="clear" w:pos="4320"/>
          <w:tab w:val="clear" w:pos="8640"/>
        </w:tabs>
      </w:pPr>
    </w:p>
    <w:p w14:paraId="2D894916" w14:textId="77777777" w:rsidR="00D5787B" w:rsidRDefault="00D5787B" w:rsidP="00D5787B">
      <w:pPr>
        <w:pStyle w:val="Footer"/>
        <w:tabs>
          <w:tab w:val="clear" w:pos="4320"/>
          <w:tab w:val="clear" w:pos="8640"/>
        </w:tabs>
        <w:rPr>
          <w:u w:val="single"/>
        </w:rPr>
      </w:pPr>
      <w:r>
        <w:tab/>
      </w:r>
      <w:r>
        <w:tab/>
      </w:r>
      <w:r>
        <w:tab/>
      </w:r>
      <w:r>
        <w:rPr>
          <w:u w:val="single"/>
        </w:rPr>
        <w:tab/>
      </w:r>
      <w:r>
        <w:rPr>
          <w:u w:val="single"/>
        </w:rPr>
        <w:tab/>
      </w:r>
      <w:r>
        <w:rPr>
          <w:u w:val="single"/>
        </w:rPr>
        <w:tab/>
      </w:r>
      <w:r>
        <w:rPr>
          <w:u w:val="single"/>
        </w:rPr>
        <w:tab/>
      </w:r>
      <w:r>
        <w:rPr>
          <w:u w:val="single"/>
        </w:rPr>
        <w:tab/>
      </w:r>
      <w:r>
        <w:rPr>
          <w:u w:val="single"/>
        </w:rPr>
        <w:tab/>
      </w:r>
    </w:p>
    <w:p w14:paraId="06C5A4B1" w14:textId="77777777" w:rsidR="00D5787B" w:rsidRDefault="00D5787B" w:rsidP="00D5787B">
      <w:pPr>
        <w:pStyle w:val="Footer"/>
        <w:tabs>
          <w:tab w:val="clear" w:pos="4320"/>
          <w:tab w:val="clear" w:pos="8640"/>
        </w:tabs>
      </w:pPr>
      <w:r>
        <w:tab/>
      </w:r>
      <w:r>
        <w:tab/>
      </w:r>
      <w:r>
        <w:tab/>
      </w:r>
      <w:r>
        <w:tab/>
      </w:r>
      <w:r>
        <w:tab/>
        <w:t>Title</w:t>
      </w:r>
    </w:p>
    <w:p w14:paraId="674BC9A7" w14:textId="77777777" w:rsidR="00D5787B" w:rsidRDefault="00D5787B" w:rsidP="00D5787B">
      <w:pPr>
        <w:pStyle w:val="Footer"/>
        <w:tabs>
          <w:tab w:val="clear" w:pos="4320"/>
          <w:tab w:val="clear" w:pos="8640"/>
        </w:tabs>
      </w:pPr>
    </w:p>
    <w:p w14:paraId="61840413" w14:textId="77777777" w:rsidR="00D5787B" w:rsidRDefault="00D5787B" w:rsidP="00D5787B">
      <w:pPr>
        <w:rPr>
          <w:rFonts w:ascii="Optima" w:hAnsi="Optima"/>
        </w:rPr>
      </w:pPr>
      <w:r>
        <w:t xml:space="preserve">Reason for Rejection: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9D4923" w14:textId="77777777" w:rsidR="00D5787B" w:rsidRDefault="00D5787B" w:rsidP="00D5787B">
      <w:pPr>
        <w:rPr>
          <w:rFonts w:ascii="Optima" w:hAnsi="Optima"/>
        </w:rPr>
      </w:pPr>
    </w:p>
    <w:p w14:paraId="5A2D2356" w14:textId="3DB4D84B" w:rsidR="00D5787B" w:rsidRPr="00D5787B" w:rsidRDefault="00D5787B" w:rsidP="00D5787B">
      <w:pPr>
        <w:rPr>
          <w:sz w:val="13"/>
          <w:szCs w:val="13"/>
        </w:rPr>
      </w:pPr>
      <w:r w:rsidRPr="00D5787B">
        <w:rPr>
          <w:sz w:val="13"/>
          <w:szCs w:val="13"/>
        </w:rPr>
        <w:t>11/01/2023</w:t>
      </w:r>
    </w:p>
    <w:p w14:paraId="4D0B7D56" w14:textId="77777777" w:rsidR="00D5787B" w:rsidRPr="00D7367B" w:rsidRDefault="00D5787B" w:rsidP="00D5787B">
      <w:pPr>
        <w:rPr>
          <w:rFonts w:ascii="Optima" w:hAnsi="Optima"/>
        </w:rPr>
      </w:pPr>
      <w:r>
        <w:rPr>
          <w:rFonts w:ascii="Optima" w:hAnsi="Optima"/>
        </w:rPr>
        <w:t xml:space="preserve"> </w:t>
      </w:r>
    </w:p>
    <w:p w14:paraId="0CAB330A" w14:textId="77777777" w:rsidR="00D5787B" w:rsidRPr="00120CC1" w:rsidRDefault="00D5787B" w:rsidP="00120CC1"/>
    <w:sectPr w:rsidR="00D5787B" w:rsidRPr="00120CC1" w:rsidSect="00D5787B">
      <w:headerReference w:type="default" r:id="rId8"/>
      <w:footerReference w:type="default" r:id="rId9"/>
      <w:pgSz w:w="12240" w:h="15840"/>
      <w:pgMar w:top="245" w:right="432" w:bottom="288" w:left="432" w:header="288" w:footer="8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6E4B" w14:textId="77777777" w:rsidR="00216164" w:rsidRDefault="00216164">
      <w:r>
        <w:separator/>
      </w:r>
    </w:p>
  </w:endnote>
  <w:endnote w:type="continuationSeparator" w:id="0">
    <w:p w14:paraId="5B777FB8" w14:textId="77777777" w:rsidR="00216164" w:rsidRDefault="0021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E65B" w14:textId="7FE63885" w:rsidR="00216164" w:rsidRDefault="00216164" w:rsidP="000A0C6A">
    <w:pPr>
      <w:jc w:val="center"/>
      <w:rPr>
        <w:sz w:val="15"/>
        <w:szCs w:val="15"/>
      </w:rPr>
    </w:pPr>
    <w:r>
      <w:rPr>
        <w:noProof/>
        <w:lang w:eastAsia="en-US"/>
      </w:rPr>
      <mc:AlternateContent>
        <mc:Choice Requires="wps">
          <w:drawing>
            <wp:anchor distT="0" distB="0" distL="114300" distR="114300" simplePos="0" relativeHeight="251666432" behindDoc="0" locked="0" layoutInCell="1" allowOverlap="1" wp14:anchorId="0C17BDC7" wp14:editId="7B7846D0">
              <wp:simplePos x="0" y="0"/>
              <wp:positionH relativeFrom="column">
                <wp:posOffset>0</wp:posOffset>
              </wp:positionH>
              <wp:positionV relativeFrom="paragraph">
                <wp:posOffset>30217</wp:posOffset>
              </wp:positionV>
              <wp:extent cx="7163435" cy="0"/>
              <wp:effectExtent l="25400" t="25400" r="37465" b="76200"/>
              <wp:wrapNone/>
              <wp:docPr id="8" name="Straight Connector 8"/>
              <wp:cNvGraphicFramePr/>
              <a:graphic xmlns:a="http://schemas.openxmlformats.org/drawingml/2006/main">
                <a:graphicData uri="http://schemas.microsoft.com/office/word/2010/wordprocessingShape">
                  <wps:wsp>
                    <wps:cNvCnPr/>
                    <wps:spPr>
                      <a:xfrm>
                        <a:off x="0" y="0"/>
                        <a:ext cx="7163435" cy="0"/>
                      </a:xfrm>
                      <a:prstGeom prst="line">
                        <a:avLst/>
                      </a:prstGeom>
                      <a:ln w="3175">
                        <a:solidFill>
                          <a:schemeClr val="tx1">
                            <a:lumMod val="75000"/>
                            <a:lumOff val="2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3AE613A"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pt" to="564.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" strokecolor="#404040 [2429]" strokeweight=".25pt">
              <v:shadow on="t" color="black" opacity="24903f" origin=",.5" offset="0,.55556mm"/>
            </v:line>
          </w:pict>
        </mc:Fallback>
      </mc:AlternateContent>
    </w:r>
  </w:p>
  <w:p w14:paraId="503ADED4" w14:textId="04D1CE5B" w:rsidR="00216164" w:rsidRPr="00D815D1" w:rsidRDefault="00216164" w:rsidP="000A0C6A">
    <w:pPr>
      <w:jc w:val="center"/>
      <w:rPr>
        <w:rFonts w:ascii="Times" w:hAnsi="Times"/>
        <w:color w:val="801222"/>
        <w:sz w:val="16"/>
        <w:szCs w:val="15"/>
      </w:rPr>
    </w:pPr>
    <w:r w:rsidRPr="00D815D1">
      <w:rPr>
        <w:rFonts w:ascii="Times" w:hAnsi="Times"/>
        <w:color w:val="801222"/>
        <w:sz w:val="16"/>
        <w:szCs w:val="15"/>
      </w:rPr>
      <w:t xml:space="preserve">Intermediate Unit 1 does not discriminate </w:t>
    </w:r>
    <w:proofErr w:type="gramStart"/>
    <w:r w:rsidRPr="00D815D1">
      <w:rPr>
        <w:rFonts w:ascii="Times" w:hAnsi="Times"/>
        <w:color w:val="801222"/>
        <w:sz w:val="16"/>
        <w:szCs w:val="15"/>
      </w:rPr>
      <w:t>on the basis of</w:t>
    </w:r>
    <w:proofErr w:type="gramEnd"/>
    <w:r w:rsidRPr="00D815D1">
      <w:rPr>
        <w:rFonts w:ascii="Times" w:hAnsi="Times"/>
        <w:color w:val="801222"/>
        <w:sz w:val="16"/>
        <w:szCs w:val="15"/>
      </w:rPr>
      <w:t xml:space="preserve"> race, color, national origin, sex, disability, age, religion, ancestry,</w:t>
    </w:r>
  </w:p>
  <w:p w14:paraId="251BC085" w14:textId="7D835928" w:rsidR="00216164" w:rsidRPr="00D815D1" w:rsidRDefault="00216164" w:rsidP="000A0C6A">
    <w:pPr>
      <w:jc w:val="center"/>
      <w:rPr>
        <w:rFonts w:ascii="Times" w:hAnsi="Times"/>
        <w:color w:val="801222"/>
        <w:sz w:val="16"/>
        <w:szCs w:val="15"/>
      </w:rPr>
    </w:pPr>
    <w:r w:rsidRPr="00D815D1">
      <w:rPr>
        <w:rFonts w:ascii="Times" w:hAnsi="Times"/>
        <w:color w:val="801222"/>
        <w:sz w:val="16"/>
        <w:szCs w:val="15"/>
      </w:rPr>
      <w:t xml:space="preserve"> or any other legally protected classification in its educational programs, activities, or employment practices.</w:t>
    </w:r>
  </w:p>
  <w:p w14:paraId="218BA827" w14:textId="78132193" w:rsidR="00216164" w:rsidRDefault="00216164" w:rsidP="00964C56">
    <w:pPr>
      <w:pStyle w:val="Footer"/>
      <w:jc w:val="center"/>
      <w:rPr>
        <w:sz w:val="18"/>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70B2" w14:textId="77777777" w:rsidR="00216164" w:rsidRDefault="00216164">
      <w:r>
        <w:separator/>
      </w:r>
    </w:p>
  </w:footnote>
  <w:footnote w:type="continuationSeparator" w:id="0">
    <w:p w14:paraId="0FCA3260" w14:textId="77777777" w:rsidR="00216164" w:rsidRDefault="00216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26" w:type="dxa"/>
      <w:tblBorders>
        <w:top w:val="none" w:sz="0" w:space="0" w:color="auto"/>
        <w:left w:val="none" w:sz="0" w:space="0" w:color="auto"/>
        <w:bottom w:val="single" w:sz="2" w:space="0" w:color="595959" w:themeColor="text1" w:themeTint="A6"/>
        <w:right w:val="none" w:sz="0" w:space="0" w:color="auto"/>
        <w:insideH w:val="none" w:sz="0" w:space="0" w:color="auto"/>
        <w:insideV w:val="none" w:sz="0" w:space="0" w:color="auto"/>
      </w:tblBorders>
      <w:tblLayout w:type="fixed"/>
      <w:tblLook w:val="04A0" w:firstRow="1" w:lastRow="0" w:firstColumn="1" w:lastColumn="0" w:noHBand="0" w:noVBand="1"/>
    </w:tblPr>
    <w:tblGrid>
      <w:gridCol w:w="4498"/>
      <w:gridCol w:w="6928"/>
    </w:tblGrid>
    <w:tr w:rsidR="00216164" w14:paraId="448C9092" w14:textId="77777777" w:rsidTr="00DC6995">
      <w:trPr>
        <w:trHeight w:hRule="exact" w:val="182"/>
      </w:trPr>
      <w:tc>
        <w:tcPr>
          <w:tcW w:w="4498" w:type="dxa"/>
        </w:tcPr>
        <w:p w14:paraId="57E681DE" w14:textId="77777777" w:rsidR="00216164" w:rsidRDefault="00216164" w:rsidP="00B45CC7">
          <w:pPr>
            <w:pStyle w:val="Header"/>
            <w:ind w:left="-382" w:right="1704"/>
            <w:jc w:val="center"/>
            <w:rPr>
              <w:sz w:val="15"/>
              <w:szCs w:val="10"/>
            </w:rPr>
          </w:pPr>
        </w:p>
      </w:tc>
      <w:tc>
        <w:tcPr>
          <w:tcW w:w="6928" w:type="dxa"/>
        </w:tcPr>
        <w:p w14:paraId="41110228" w14:textId="77777777" w:rsidR="00216164" w:rsidRPr="00026453" w:rsidRDefault="00216164" w:rsidP="00B45CC7">
          <w:pPr>
            <w:pStyle w:val="Header"/>
            <w:ind w:left="1145"/>
            <w:contextualSpacing/>
            <w:jc w:val="center"/>
            <w:rPr>
              <w:color w:val="801222"/>
              <w:sz w:val="52"/>
              <w:szCs w:val="40"/>
            </w:rPr>
          </w:pPr>
        </w:p>
      </w:tc>
    </w:tr>
    <w:tr w:rsidR="00216164" w14:paraId="0CFE2D7F" w14:textId="77777777" w:rsidTr="00D7367B">
      <w:trPr>
        <w:trHeight w:val="2016"/>
      </w:trPr>
      <w:tc>
        <w:tcPr>
          <w:tcW w:w="4498" w:type="dxa"/>
        </w:tcPr>
        <w:p w14:paraId="6FB71C6B" w14:textId="7322C79E" w:rsidR="00216164" w:rsidRPr="00026453" w:rsidRDefault="00216164" w:rsidP="00B45CC7">
          <w:pPr>
            <w:pStyle w:val="Header"/>
            <w:ind w:left="-382" w:right="1704"/>
            <w:jc w:val="center"/>
            <w:rPr>
              <w:sz w:val="15"/>
              <w:szCs w:val="10"/>
            </w:rPr>
          </w:pPr>
          <w:r>
            <w:rPr>
              <w:sz w:val="15"/>
              <w:szCs w:val="10"/>
            </w:rPr>
            <w:t xml:space="preserve">    </w:t>
          </w:r>
          <w:r w:rsidR="008236D6" w:rsidRPr="00BE0411">
            <w:rPr>
              <w:noProof/>
            </w:rPr>
            <w:drawing>
              <wp:inline distT="0" distB="0" distL="0" distR="0" wp14:anchorId="1850EE57" wp14:editId="28695E29">
                <wp:extent cx="1071418" cy="1136072"/>
                <wp:effectExtent l="0" t="0" r="0" b="0"/>
                <wp:docPr id="1080131214" name="Picture 108013121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3677" cy="1159674"/>
                        </a:xfrm>
                        <a:prstGeom prst="rect">
                          <a:avLst/>
                        </a:prstGeom>
                        <a:noFill/>
                        <a:ln>
                          <a:noFill/>
                        </a:ln>
                      </pic:spPr>
                    </pic:pic>
                  </a:graphicData>
                </a:graphic>
              </wp:inline>
            </w:drawing>
          </w:r>
          <w:r>
            <w:br/>
          </w:r>
        </w:p>
        <w:p w14:paraId="0E7C429D" w14:textId="169860E2" w:rsidR="00216164" w:rsidRPr="00964C56" w:rsidRDefault="00216164" w:rsidP="00B45CC7">
          <w:pPr>
            <w:pStyle w:val="Header"/>
            <w:ind w:left="-382" w:right="1704"/>
            <w:jc w:val="center"/>
            <w:rPr>
              <w:sz w:val="28"/>
              <w:szCs w:val="21"/>
            </w:rPr>
          </w:pPr>
          <w:r>
            <w:rPr>
              <w:sz w:val="28"/>
              <w:szCs w:val="21"/>
            </w:rPr>
            <w:t xml:space="preserve">   </w:t>
          </w:r>
          <w:r w:rsidR="00452CD7">
            <w:rPr>
              <w:sz w:val="28"/>
              <w:szCs w:val="21"/>
            </w:rPr>
            <w:t>Dr.</w:t>
          </w:r>
          <w:r>
            <w:rPr>
              <w:sz w:val="28"/>
              <w:szCs w:val="21"/>
            </w:rPr>
            <w:t xml:space="preserve"> </w:t>
          </w:r>
          <w:r w:rsidRPr="00964C56">
            <w:rPr>
              <w:sz w:val="28"/>
              <w:szCs w:val="21"/>
            </w:rPr>
            <w:t>Donald W. Martin</w:t>
          </w:r>
        </w:p>
        <w:p w14:paraId="79AF5F24" w14:textId="108958DD" w:rsidR="00216164" w:rsidRPr="00DC6995" w:rsidRDefault="00216164" w:rsidP="00DC6995">
          <w:pPr>
            <w:pStyle w:val="Header"/>
            <w:ind w:left="-382" w:right="1704"/>
            <w:jc w:val="center"/>
            <w:rPr>
              <w:sz w:val="20"/>
              <w:szCs w:val="15"/>
            </w:rPr>
          </w:pPr>
          <w:r>
            <w:rPr>
              <w:sz w:val="20"/>
              <w:szCs w:val="15"/>
            </w:rPr>
            <w:t xml:space="preserve">    </w:t>
          </w:r>
          <w:r w:rsidRPr="00964C56">
            <w:rPr>
              <w:sz w:val="20"/>
              <w:szCs w:val="15"/>
            </w:rPr>
            <w:t>Executive Director</w:t>
          </w:r>
        </w:p>
      </w:tc>
      <w:tc>
        <w:tcPr>
          <w:tcW w:w="6928" w:type="dxa"/>
        </w:tcPr>
        <w:p w14:paraId="0471D18A" w14:textId="77777777" w:rsidR="00216164" w:rsidRPr="00747092" w:rsidRDefault="00216164" w:rsidP="00B45CC7">
          <w:pPr>
            <w:pStyle w:val="Header"/>
            <w:ind w:left="1145"/>
            <w:contextualSpacing/>
            <w:jc w:val="center"/>
            <w:rPr>
              <w:color w:val="801222"/>
              <w:sz w:val="32"/>
              <w:szCs w:val="32"/>
            </w:rPr>
          </w:pPr>
        </w:p>
        <w:p w14:paraId="07F092EE" w14:textId="62E4F402" w:rsidR="00216164" w:rsidRPr="00026453" w:rsidRDefault="00216164" w:rsidP="00B45CC7">
          <w:pPr>
            <w:pStyle w:val="Header"/>
            <w:ind w:left="1145"/>
            <w:contextualSpacing/>
            <w:jc w:val="center"/>
            <w:rPr>
              <w:color w:val="801222"/>
              <w:sz w:val="52"/>
              <w:szCs w:val="40"/>
            </w:rPr>
          </w:pPr>
          <w:r w:rsidRPr="00026453">
            <w:rPr>
              <w:color w:val="801222"/>
              <w:sz w:val="52"/>
              <w:szCs w:val="40"/>
            </w:rPr>
            <w:t>Intermediate Unit 1</w:t>
          </w:r>
        </w:p>
        <w:p w14:paraId="5D2E330B" w14:textId="77777777" w:rsidR="00216164" w:rsidRPr="00026453" w:rsidRDefault="00216164" w:rsidP="00B45CC7">
          <w:pPr>
            <w:pStyle w:val="Header"/>
            <w:ind w:left="1145"/>
            <w:contextualSpacing/>
            <w:jc w:val="center"/>
            <w:rPr>
              <w:sz w:val="18"/>
              <w:szCs w:val="13"/>
            </w:rPr>
          </w:pPr>
          <w:r w:rsidRPr="00026453">
            <w:rPr>
              <w:sz w:val="18"/>
              <w:szCs w:val="13"/>
            </w:rPr>
            <w:t>Serving Fayette, Greene, and Washington Counties</w:t>
          </w:r>
        </w:p>
        <w:p w14:paraId="6CBE7D4B" w14:textId="77777777" w:rsidR="00216164" w:rsidRPr="00026453" w:rsidRDefault="00216164" w:rsidP="00B45CC7">
          <w:pPr>
            <w:pStyle w:val="Header"/>
            <w:ind w:left="1145"/>
            <w:jc w:val="center"/>
            <w:rPr>
              <w:sz w:val="15"/>
              <w:szCs w:val="10"/>
            </w:rPr>
          </w:pPr>
        </w:p>
        <w:p w14:paraId="0B5FC65A" w14:textId="77777777" w:rsidR="00216164" w:rsidRPr="00026453" w:rsidRDefault="00216164" w:rsidP="00B45CC7">
          <w:pPr>
            <w:pStyle w:val="Header"/>
            <w:ind w:left="1145"/>
            <w:jc w:val="center"/>
            <w:rPr>
              <w:sz w:val="18"/>
              <w:szCs w:val="13"/>
            </w:rPr>
          </w:pPr>
          <w:r w:rsidRPr="00026453">
            <w:rPr>
              <w:sz w:val="18"/>
              <w:szCs w:val="13"/>
            </w:rPr>
            <w:t>One Intermediate Unit Drive   |   Coal Center, PA   |   15423</w:t>
          </w:r>
        </w:p>
        <w:p w14:paraId="2A653F41" w14:textId="34C8D6FC" w:rsidR="00216164" w:rsidRPr="00B45CC7" w:rsidRDefault="00216164" w:rsidP="00B45CC7">
          <w:pPr>
            <w:pStyle w:val="Header"/>
            <w:ind w:left="1145"/>
            <w:jc w:val="center"/>
            <w:rPr>
              <w:sz w:val="18"/>
              <w:szCs w:val="13"/>
            </w:rPr>
          </w:pPr>
          <w:r w:rsidRPr="00026453">
            <w:rPr>
              <w:sz w:val="18"/>
              <w:szCs w:val="13"/>
            </w:rPr>
            <w:t>Phone: 724.938.3241   |   Fax: 724.938.6665</w:t>
          </w:r>
        </w:p>
        <w:p w14:paraId="57E1D03A" w14:textId="0C92431B" w:rsidR="00216164" w:rsidRDefault="00216164" w:rsidP="00B45CC7">
          <w:pPr>
            <w:pStyle w:val="Header"/>
            <w:ind w:left="1145"/>
            <w:jc w:val="center"/>
          </w:pPr>
          <w:r w:rsidRPr="00964C56">
            <w:rPr>
              <w:sz w:val="18"/>
              <w:szCs w:val="13"/>
            </w:rPr>
            <w:t>www.iu1.org</w:t>
          </w:r>
          <w:r>
            <w:rPr>
              <w:sz w:val="18"/>
              <w:szCs w:val="13"/>
            </w:rPr>
            <w:br/>
          </w:r>
        </w:p>
      </w:tc>
    </w:tr>
  </w:tbl>
  <w:p w14:paraId="4187F310" w14:textId="3237C7FD" w:rsidR="00216164" w:rsidRPr="006E0B5C" w:rsidRDefault="00216164" w:rsidP="006E0B5C">
    <w:pPr>
      <w:pStyle w:val="Heade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9A8B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lowerLetter"/>
      <w:lvlText w:val="%1)"/>
      <w:lvlJc w:val="left"/>
      <w:pPr>
        <w:tabs>
          <w:tab w:val="num" w:pos="360"/>
        </w:tabs>
        <w:ind w:left="360" w:hanging="360"/>
      </w:pPr>
    </w:lvl>
  </w:abstractNum>
  <w:abstractNum w:abstractNumId="3" w15:restartNumberingAfterBreak="0">
    <w:nsid w:val="01EF55EE"/>
    <w:multiLevelType w:val="hybridMultilevel"/>
    <w:tmpl w:val="81D2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2154C"/>
    <w:multiLevelType w:val="hybridMultilevel"/>
    <w:tmpl w:val="D168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D0F89"/>
    <w:multiLevelType w:val="multilevel"/>
    <w:tmpl w:val="5870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842466">
    <w:abstractNumId w:val="1"/>
  </w:num>
  <w:num w:numId="2" w16cid:durableId="1527021273">
    <w:abstractNumId w:val="1"/>
  </w:num>
  <w:num w:numId="3" w16cid:durableId="1458178024">
    <w:abstractNumId w:val="2"/>
  </w:num>
  <w:num w:numId="4" w16cid:durableId="1819612664">
    <w:abstractNumId w:val="1"/>
  </w:num>
  <w:num w:numId="5" w16cid:durableId="2028015904">
    <w:abstractNumId w:val="1"/>
  </w:num>
  <w:num w:numId="6" w16cid:durableId="2032533659">
    <w:abstractNumId w:val="1"/>
  </w:num>
  <w:num w:numId="7" w16cid:durableId="945042499">
    <w:abstractNumId w:val="0"/>
  </w:num>
  <w:num w:numId="8" w16cid:durableId="1196112917">
    <w:abstractNumId w:val="5"/>
  </w:num>
  <w:num w:numId="9" w16cid:durableId="7299099">
    <w:abstractNumId w:val="3"/>
  </w:num>
  <w:num w:numId="10" w16cid:durableId="1253853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Users/bridget.carpinelli/Desktop/Bridget 11.2015/EARLY INTERVENTION EI/Ltr. to Legislators 5:22:2019/Legislators.xlsx"/>
    <w:activeRecord w:val="11"/>
  </w:mailMerge>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E3C"/>
    <w:rsid w:val="000035FD"/>
    <w:rsid w:val="0002129A"/>
    <w:rsid w:val="00026453"/>
    <w:rsid w:val="00062A77"/>
    <w:rsid w:val="000A0C6A"/>
    <w:rsid w:val="000E247C"/>
    <w:rsid w:val="00120CC1"/>
    <w:rsid w:val="00176AE1"/>
    <w:rsid w:val="001832AF"/>
    <w:rsid w:val="00184770"/>
    <w:rsid w:val="001E14F1"/>
    <w:rsid w:val="001E2499"/>
    <w:rsid w:val="0021274B"/>
    <w:rsid w:val="00216164"/>
    <w:rsid w:val="002360E9"/>
    <w:rsid w:val="00237367"/>
    <w:rsid w:val="002438E0"/>
    <w:rsid w:val="0024483D"/>
    <w:rsid w:val="00247742"/>
    <w:rsid w:val="00275C52"/>
    <w:rsid w:val="00286225"/>
    <w:rsid w:val="002C2FE9"/>
    <w:rsid w:val="0030753D"/>
    <w:rsid w:val="003501CC"/>
    <w:rsid w:val="003A53EF"/>
    <w:rsid w:val="003B477D"/>
    <w:rsid w:val="0042667C"/>
    <w:rsid w:val="00430199"/>
    <w:rsid w:val="00452CD7"/>
    <w:rsid w:val="004767E2"/>
    <w:rsid w:val="004A1F35"/>
    <w:rsid w:val="004D3F46"/>
    <w:rsid w:val="004F1087"/>
    <w:rsid w:val="00547442"/>
    <w:rsid w:val="00567139"/>
    <w:rsid w:val="00594505"/>
    <w:rsid w:val="005A0471"/>
    <w:rsid w:val="005B33D2"/>
    <w:rsid w:val="005C1BBD"/>
    <w:rsid w:val="005E6093"/>
    <w:rsid w:val="00603A4D"/>
    <w:rsid w:val="00642077"/>
    <w:rsid w:val="006D49EA"/>
    <w:rsid w:val="006E0B5C"/>
    <w:rsid w:val="00706D7B"/>
    <w:rsid w:val="00716953"/>
    <w:rsid w:val="007270A8"/>
    <w:rsid w:val="00741B90"/>
    <w:rsid w:val="00747092"/>
    <w:rsid w:val="00751496"/>
    <w:rsid w:val="0077092F"/>
    <w:rsid w:val="0077667C"/>
    <w:rsid w:val="007A52B7"/>
    <w:rsid w:val="007D05A4"/>
    <w:rsid w:val="007E5816"/>
    <w:rsid w:val="007F6290"/>
    <w:rsid w:val="008128E4"/>
    <w:rsid w:val="008236D6"/>
    <w:rsid w:val="00897AFB"/>
    <w:rsid w:val="008A3D1A"/>
    <w:rsid w:val="008B0954"/>
    <w:rsid w:val="008E5BBD"/>
    <w:rsid w:val="00910AA5"/>
    <w:rsid w:val="00913AD0"/>
    <w:rsid w:val="00964C56"/>
    <w:rsid w:val="009859E1"/>
    <w:rsid w:val="00995EDD"/>
    <w:rsid w:val="009E6354"/>
    <w:rsid w:val="00A328B0"/>
    <w:rsid w:val="00A45FB4"/>
    <w:rsid w:val="00A60AD5"/>
    <w:rsid w:val="00A743C2"/>
    <w:rsid w:val="00AC380D"/>
    <w:rsid w:val="00AD17C0"/>
    <w:rsid w:val="00AD1C4E"/>
    <w:rsid w:val="00B075DD"/>
    <w:rsid w:val="00B17FB0"/>
    <w:rsid w:val="00B45CC7"/>
    <w:rsid w:val="00BB6167"/>
    <w:rsid w:val="00BC7B0D"/>
    <w:rsid w:val="00C45470"/>
    <w:rsid w:val="00C60912"/>
    <w:rsid w:val="00C775D9"/>
    <w:rsid w:val="00C8511E"/>
    <w:rsid w:val="00CA60D1"/>
    <w:rsid w:val="00CC488E"/>
    <w:rsid w:val="00CF3A0D"/>
    <w:rsid w:val="00D347D9"/>
    <w:rsid w:val="00D5787B"/>
    <w:rsid w:val="00D7367B"/>
    <w:rsid w:val="00D815D1"/>
    <w:rsid w:val="00DC6995"/>
    <w:rsid w:val="00E57AAE"/>
    <w:rsid w:val="00EA0346"/>
    <w:rsid w:val="00EA1094"/>
    <w:rsid w:val="00EA3BAA"/>
    <w:rsid w:val="00ED51D3"/>
    <w:rsid w:val="00EE2C7A"/>
    <w:rsid w:val="00EF767D"/>
    <w:rsid w:val="00F00D96"/>
    <w:rsid w:val="00F938F9"/>
    <w:rsid w:val="00FE37EF"/>
    <w:rsid w:val="00FE6D46"/>
    <w:rsid w:val="00FF0E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982E5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0D96"/>
    <w:rPr>
      <w:rFonts w:ascii="Times New Roman" w:hAnsi="Times New Roman"/>
      <w:sz w:val="24"/>
      <w:szCs w:val="24"/>
      <w:lang w:eastAsia="zh-CN"/>
    </w:rPr>
  </w:style>
  <w:style w:type="paragraph" w:styleId="Heading1">
    <w:name w:val="heading 1"/>
    <w:basedOn w:val="Normal"/>
    <w:next w:val="Normal"/>
    <w:qFormat/>
    <w:pPr>
      <w:keepNext/>
      <w:jc w:val="center"/>
      <w:outlineLvl w:val="0"/>
    </w:pPr>
    <w:rPr>
      <w:rFonts w:ascii="Century Schoolbook" w:hAnsi="Century Schoolbook"/>
      <w:b/>
      <w:color w:val="000000"/>
      <w:szCs w:val="20"/>
      <w:lang w:eastAsia="en-US"/>
    </w:rPr>
  </w:style>
  <w:style w:type="paragraph" w:styleId="Heading2">
    <w:name w:val="heading 2"/>
    <w:basedOn w:val="Normal"/>
    <w:next w:val="Normal"/>
    <w:qFormat/>
    <w:pPr>
      <w:keepNext/>
      <w:outlineLvl w:val="1"/>
    </w:pPr>
    <w:rPr>
      <w:rFonts w:ascii="Century Schoolbook" w:hAnsi="Century Schoolbook"/>
      <w:b/>
      <w:sz w:val="22"/>
      <w:szCs w:val="20"/>
      <w:lang w:eastAsia="en-US"/>
    </w:rPr>
  </w:style>
  <w:style w:type="paragraph" w:styleId="Heading3">
    <w:name w:val="heading 3"/>
    <w:basedOn w:val="Normal"/>
    <w:next w:val="Normal"/>
    <w:qFormat/>
    <w:pPr>
      <w:keepNext/>
      <w:outlineLvl w:val="2"/>
    </w:pPr>
    <w:rPr>
      <w:rFonts w:ascii="Times" w:hAnsi="Times"/>
      <w:b/>
      <w:szCs w:val="20"/>
      <w:lang w:eastAsia="en-US"/>
    </w:rPr>
  </w:style>
  <w:style w:type="paragraph" w:styleId="Heading4">
    <w:name w:val="heading 4"/>
    <w:basedOn w:val="Normal"/>
    <w:next w:val="Normal"/>
    <w:qFormat/>
    <w:pPr>
      <w:keepNext/>
      <w:jc w:val="right"/>
      <w:outlineLvl w:val="3"/>
    </w:pPr>
    <w:rPr>
      <w:rFonts w:ascii="Times" w:hAnsi="Times"/>
      <w:b/>
      <w:szCs w:val="20"/>
      <w:lang w:eastAsia="en-US"/>
    </w:rPr>
  </w:style>
  <w:style w:type="paragraph" w:styleId="Heading5">
    <w:name w:val="heading 5"/>
    <w:basedOn w:val="Normal"/>
    <w:next w:val="Normal"/>
    <w:qFormat/>
    <w:pPr>
      <w:keepNext/>
      <w:outlineLvl w:val="4"/>
    </w:pPr>
    <w:rPr>
      <w:rFonts w:ascii="Times" w:hAnsi="Times"/>
      <w:i/>
      <w:szCs w:val="20"/>
      <w:lang w:eastAsia="en-US"/>
    </w:rPr>
  </w:style>
  <w:style w:type="paragraph" w:styleId="Heading6">
    <w:name w:val="heading 6"/>
    <w:basedOn w:val="Normal"/>
    <w:next w:val="Normal"/>
    <w:qFormat/>
    <w:pPr>
      <w:keepNext/>
      <w:jc w:val="center"/>
      <w:outlineLvl w:val="5"/>
    </w:pPr>
    <w:rPr>
      <w:rFonts w:ascii="Lucida Calligraphy" w:hAnsi="Lucida Calligraphy"/>
      <w:b/>
      <w:i/>
      <w:color w:val="993366"/>
      <w:sz w:val="28"/>
      <w:szCs w:val="20"/>
      <w:lang w:eastAsia="en-US"/>
    </w:rPr>
  </w:style>
  <w:style w:type="paragraph" w:styleId="Heading7">
    <w:name w:val="heading 7"/>
    <w:basedOn w:val="Normal"/>
    <w:next w:val="Normal"/>
    <w:link w:val="Heading7Char"/>
    <w:uiPriority w:val="9"/>
    <w:semiHidden/>
    <w:unhideWhenUsed/>
    <w:qFormat/>
    <w:rsid w:val="00D5787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zCs w:val="20"/>
      <w:lang w:eastAsia="en-US"/>
    </w:rPr>
  </w:style>
  <w:style w:type="paragraph" w:styleId="Header">
    <w:name w:val="header"/>
    <w:basedOn w:val="Normal"/>
    <w:link w:val="HeaderChar"/>
    <w:pPr>
      <w:tabs>
        <w:tab w:val="center" w:pos="4320"/>
        <w:tab w:val="right" w:pos="8640"/>
      </w:tabs>
    </w:pPr>
    <w:rPr>
      <w:rFonts w:ascii="Times" w:hAnsi="Times"/>
      <w:szCs w:val="20"/>
      <w:lang w:eastAsia="en-US"/>
    </w:rPr>
  </w:style>
  <w:style w:type="paragraph" w:styleId="BodyText">
    <w:name w:val="Body Text"/>
    <w:basedOn w:val="Normal"/>
    <w:link w:val="BodyTextChar"/>
    <w:rPr>
      <w:rFonts w:ascii="Century Schoolbook" w:hAnsi="Century Schoolbook"/>
      <w:color w:val="000000"/>
      <w:szCs w:val="20"/>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sid w:val="00F115C7"/>
    <w:rPr>
      <w:color w:val="800080"/>
      <w:u w:val="single"/>
    </w:rPr>
  </w:style>
  <w:style w:type="paragraph" w:styleId="ListBullet">
    <w:name w:val="List Bullet"/>
    <w:basedOn w:val="Normal"/>
    <w:rsid w:val="00BC2ED7"/>
    <w:pPr>
      <w:numPr>
        <w:numId w:val="7"/>
      </w:numPr>
    </w:pPr>
    <w:rPr>
      <w:rFonts w:ascii="Times" w:hAnsi="Times"/>
      <w:szCs w:val="20"/>
      <w:lang w:eastAsia="en-US"/>
    </w:rPr>
  </w:style>
  <w:style w:type="paragraph" w:styleId="BalloonText">
    <w:name w:val="Balloon Text"/>
    <w:basedOn w:val="Normal"/>
    <w:link w:val="BalloonTextChar"/>
    <w:uiPriority w:val="99"/>
    <w:semiHidden/>
    <w:unhideWhenUsed/>
    <w:rsid w:val="00003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5FD"/>
    <w:rPr>
      <w:rFonts w:ascii="Lucida Grande" w:eastAsia="MS Mincho" w:hAnsi="Lucida Grande" w:cs="Lucida Grande"/>
      <w:sz w:val="18"/>
      <w:szCs w:val="18"/>
    </w:rPr>
  </w:style>
  <w:style w:type="character" w:customStyle="1" w:styleId="wf-employee-position">
    <w:name w:val="wf-employee-position"/>
    <w:basedOn w:val="DefaultParagraphFont"/>
    <w:rsid w:val="00706D7B"/>
  </w:style>
  <w:style w:type="paragraph" w:styleId="ListParagraph">
    <w:name w:val="List Paragraph"/>
    <w:basedOn w:val="Normal"/>
    <w:uiPriority w:val="34"/>
    <w:qFormat/>
    <w:rsid w:val="004F1087"/>
    <w:pPr>
      <w:spacing w:before="100" w:beforeAutospacing="1" w:after="100" w:afterAutospacing="1"/>
    </w:pPr>
  </w:style>
  <w:style w:type="character" w:customStyle="1" w:styleId="apple-converted-space">
    <w:name w:val="apple-converted-space"/>
    <w:basedOn w:val="DefaultParagraphFont"/>
    <w:rsid w:val="004F1087"/>
  </w:style>
  <w:style w:type="paragraph" w:styleId="Date">
    <w:name w:val="Date"/>
    <w:basedOn w:val="Normal"/>
    <w:next w:val="Normal"/>
    <w:link w:val="DateChar"/>
    <w:uiPriority w:val="99"/>
    <w:semiHidden/>
    <w:unhideWhenUsed/>
    <w:rsid w:val="004F1087"/>
  </w:style>
  <w:style w:type="character" w:customStyle="1" w:styleId="DateChar">
    <w:name w:val="Date Char"/>
    <w:basedOn w:val="DefaultParagraphFont"/>
    <w:link w:val="Date"/>
    <w:uiPriority w:val="99"/>
    <w:semiHidden/>
    <w:rsid w:val="004F1087"/>
    <w:rPr>
      <w:rFonts w:ascii="Times New Roman" w:hAnsi="Times New Roman"/>
      <w:sz w:val="24"/>
      <w:szCs w:val="24"/>
      <w:lang w:eastAsia="zh-CN"/>
    </w:rPr>
  </w:style>
  <w:style w:type="table" w:styleId="TableGrid">
    <w:name w:val="Table Grid"/>
    <w:basedOn w:val="TableNormal"/>
    <w:uiPriority w:val="59"/>
    <w:rsid w:val="0002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026453"/>
    <w:rPr>
      <w:color w:val="605E5C"/>
      <w:shd w:val="clear" w:color="auto" w:fill="E1DFDD"/>
    </w:rPr>
  </w:style>
  <w:style w:type="character" w:customStyle="1" w:styleId="BodyTextChar">
    <w:name w:val="Body Text Char"/>
    <w:basedOn w:val="DefaultParagraphFont"/>
    <w:link w:val="BodyText"/>
    <w:rsid w:val="008B0954"/>
    <w:rPr>
      <w:rFonts w:ascii="Century Schoolbook" w:hAnsi="Century Schoolbook"/>
      <w:color w:val="000000"/>
      <w:sz w:val="24"/>
    </w:rPr>
  </w:style>
  <w:style w:type="character" w:customStyle="1" w:styleId="HeaderChar">
    <w:name w:val="Header Char"/>
    <w:basedOn w:val="DefaultParagraphFont"/>
    <w:link w:val="Header"/>
    <w:rsid w:val="008B0954"/>
    <w:rPr>
      <w:rFonts w:ascii="Times" w:hAnsi="Times"/>
      <w:sz w:val="24"/>
    </w:rPr>
  </w:style>
  <w:style w:type="paragraph" w:styleId="NormalWeb">
    <w:name w:val="Normal (Web)"/>
    <w:basedOn w:val="Normal"/>
    <w:uiPriority w:val="99"/>
    <w:semiHidden/>
    <w:unhideWhenUsed/>
    <w:rsid w:val="00D347D9"/>
    <w:pPr>
      <w:spacing w:before="100" w:beforeAutospacing="1" w:after="100" w:afterAutospacing="1"/>
    </w:pPr>
    <w:rPr>
      <w:lang w:eastAsia="en-US"/>
    </w:rPr>
  </w:style>
  <w:style w:type="character" w:customStyle="1" w:styleId="Heading7Char">
    <w:name w:val="Heading 7 Char"/>
    <w:basedOn w:val="DefaultParagraphFont"/>
    <w:link w:val="Heading7"/>
    <w:uiPriority w:val="9"/>
    <w:semiHidden/>
    <w:rsid w:val="00D5787B"/>
    <w:rPr>
      <w:rFonts w:asciiTheme="majorHAnsi" w:eastAsiaTheme="majorEastAsia" w:hAnsiTheme="majorHAnsi" w:cstheme="majorBidi"/>
      <w:i/>
      <w:iCs/>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851">
      <w:bodyDiv w:val="1"/>
      <w:marLeft w:val="0"/>
      <w:marRight w:val="0"/>
      <w:marTop w:val="0"/>
      <w:marBottom w:val="0"/>
      <w:divBdr>
        <w:top w:val="none" w:sz="0" w:space="0" w:color="auto"/>
        <w:left w:val="none" w:sz="0" w:space="0" w:color="auto"/>
        <w:bottom w:val="none" w:sz="0" w:space="0" w:color="auto"/>
        <w:right w:val="none" w:sz="0" w:space="0" w:color="auto"/>
      </w:divBdr>
    </w:div>
    <w:div w:id="228610627">
      <w:bodyDiv w:val="1"/>
      <w:marLeft w:val="0"/>
      <w:marRight w:val="0"/>
      <w:marTop w:val="0"/>
      <w:marBottom w:val="0"/>
      <w:divBdr>
        <w:top w:val="none" w:sz="0" w:space="0" w:color="auto"/>
        <w:left w:val="none" w:sz="0" w:space="0" w:color="auto"/>
        <w:bottom w:val="none" w:sz="0" w:space="0" w:color="auto"/>
        <w:right w:val="none" w:sz="0" w:space="0" w:color="auto"/>
      </w:divBdr>
    </w:div>
    <w:div w:id="759907931">
      <w:bodyDiv w:val="1"/>
      <w:marLeft w:val="0"/>
      <w:marRight w:val="0"/>
      <w:marTop w:val="0"/>
      <w:marBottom w:val="0"/>
      <w:divBdr>
        <w:top w:val="none" w:sz="0" w:space="0" w:color="auto"/>
        <w:left w:val="none" w:sz="0" w:space="0" w:color="auto"/>
        <w:bottom w:val="none" w:sz="0" w:space="0" w:color="auto"/>
        <w:right w:val="none" w:sz="0" w:space="0" w:color="auto"/>
      </w:divBdr>
    </w:div>
    <w:div w:id="862524295">
      <w:bodyDiv w:val="1"/>
      <w:marLeft w:val="0"/>
      <w:marRight w:val="0"/>
      <w:marTop w:val="0"/>
      <w:marBottom w:val="0"/>
      <w:divBdr>
        <w:top w:val="none" w:sz="0" w:space="0" w:color="auto"/>
        <w:left w:val="none" w:sz="0" w:space="0" w:color="auto"/>
        <w:bottom w:val="none" w:sz="0" w:space="0" w:color="auto"/>
        <w:right w:val="none" w:sz="0" w:space="0" w:color="auto"/>
      </w:divBdr>
    </w:div>
    <w:div w:id="1448619953">
      <w:bodyDiv w:val="1"/>
      <w:marLeft w:val="0"/>
      <w:marRight w:val="0"/>
      <w:marTop w:val="0"/>
      <w:marBottom w:val="0"/>
      <w:divBdr>
        <w:top w:val="none" w:sz="0" w:space="0" w:color="auto"/>
        <w:left w:val="none" w:sz="0" w:space="0" w:color="auto"/>
        <w:bottom w:val="none" w:sz="0" w:space="0" w:color="auto"/>
        <w:right w:val="none" w:sz="0" w:space="0" w:color="auto"/>
      </w:divBdr>
    </w:div>
    <w:div w:id="171989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ard%20Drive:Users:tonidarb:Desktop:Miscellaneous%20Files:Letters%20and%20Agendas:blank%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D304C-7493-EA4C-A0CB-B9ABC561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Hard%20Drive:Users:tonidarb:Desktop:Miscellaneous%20Files:Letters%20and%20Agendas:blank%20letterhead.dot</Template>
  <TotalTime>4</TotalTime>
  <Pages>2</Pages>
  <Words>476</Words>
  <Characters>2992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INTERMEDIATE UNIT I</vt:lpstr>
    </vt:vector>
  </TitlesOfParts>
  <Company>IU 1</Company>
  <LinksUpToDate>false</LinksUpToDate>
  <CharactersWithSpaces>3462</CharactersWithSpaces>
  <SharedDoc>false</SharedDoc>
  <HLinks>
    <vt:vector size="12" baseType="variant">
      <vt:variant>
        <vt:i4>2883642</vt:i4>
      </vt:variant>
      <vt:variant>
        <vt:i4>1551</vt:i4>
      </vt:variant>
      <vt:variant>
        <vt:i4>1025</vt:i4>
      </vt:variant>
      <vt:variant>
        <vt:i4>1</vt:i4>
      </vt:variant>
      <vt:variant>
        <vt:lpwstr>IU1-Letterhead</vt:lpwstr>
      </vt:variant>
      <vt:variant>
        <vt:lpwstr/>
      </vt:variant>
      <vt:variant>
        <vt:i4>7798851</vt:i4>
      </vt:variant>
      <vt:variant>
        <vt:i4>-1</vt:i4>
      </vt:variant>
      <vt:variant>
        <vt:i4>2049</vt:i4>
      </vt:variant>
      <vt:variant>
        <vt:i4>1</vt:i4>
      </vt:variant>
      <vt:variant>
        <vt:lpwstr>IU1-letterhead-bottom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UNIT I</dc:title>
  <dc:subject/>
  <dc:creator>IU1 User</dc:creator>
  <cp:keywords/>
  <dc:description/>
  <cp:lastModifiedBy>Yvonne.Pinkney</cp:lastModifiedBy>
  <cp:revision>2</cp:revision>
  <cp:lastPrinted>2022-12-22T15:03:00Z</cp:lastPrinted>
  <dcterms:created xsi:type="dcterms:W3CDTF">2023-11-01T16:35:00Z</dcterms:created>
  <dcterms:modified xsi:type="dcterms:W3CDTF">2023-11-01T16:35:00Z</dcterms:modified>
</cp:coreProperties>
</file>